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E0EE9" w:rsidRPr="00BE0EE9" w:rsidTr="00BE0E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E0E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0EE9" w:rsidRPr="00BE0EE9" w:rsidTr="00BE0E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E0EE9" w:rsidRPr="00BE0EE9" w:rsidTr="00BE0EE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E0EE9" w:rsidRPr="00BE0EE9" w:rsidTr="00BE0E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sz w:val="24"/>
                <w:szCs w:val="24"/>
                <w:lang w:val="en-ZA" w:eastAsia="en-ZA"/>
              </w:rPr>
              <w:t>14.8715</w:t>
            </w:r>
          </w:p>
        </w:tc>
      </w:tr>
      <w:tr w:rsidR="00BE0EE9" w:rsidRPr="00BE0EE9" w:rsidTr="00BE0E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sz w:val="24"/>
                <w:szCs w:val="24"/>
                <w:lang w:val="en-ZA" w:eastAsia="en-ZA"/>
              </w:rPr>
              <w:t>19.2409</w:t>
            </w:r>
          </w:p>
        </w:tc>
      </w:tr>
      <w:tr w:rsidR="00BE0EE9" w:rsidRPr="00BE0EE9" w:rsidTr="00BE0E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sz w:val="24"/>
                <w:szCs w:val="24"/>
                <w:lang w:val="en-ZA" w:eastAsia="en-ZA"/>
              </w:rPr>
              <w:t>16.4416</w:t>
            </w:r>
          </w:p>
        </w:tc>
      </w:tr>
      <w:tr w:rsidR="00BE0EE9" w:rsidRPr="00BE0EE9" w:rsidTr="00BE0EE9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0EE9" w:rsidRPr="00BE0EE9" w:rsidTr="00BE0EE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E0E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0EE9" w:rsidRPr="00BE0EE9" w:rsidTr="00BE0E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E0EE9" w:rsidRPr="00BE0EE9" w:rsidTr="00BE0EE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E0EE9" w:rsidRPr="00BE0EE9" w:rsidTr="00BE0E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sz w:val="24"/>
                <w:szCs w:val="24"/>
                <w:lang w:val="en-ZA" w:eastAsia="en-ZA"/>
              </w:rPr>
              <w:t>14.8175</w:t>
            </w:r>
          </w:p>
        </w:tc>
      </w:tr>
      <w:tr w:rsidR="00BE0EE9" w:rsidRPr="00BE0EE9" w:rsidTr="00BE0E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sz w:val="24"/>
                <w:szCs w:val="24"/>
                <w:lang w:val="en-ZA" w:eastAsia="en-ZA"/>
              </w:rPr>
              <w:t>19.1560</w:t>
            </w:r>
          </w:p>
        </w:tc>
      </w:tr>
      <w:tr w:rsidR="00BE0EE9" w:rsidRPr="00BE0EE9" w:rsidTr="00BE0E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0EE9" w:rsidRPr="00BE0EE9" w:rsidRDefault="00BE0EE9" w:rsidP="00BE0E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EE9">
              <w:rPr>
                <w:rFonts w:ascii="Arial" w:hAnsi="Arial" w:cs="Arial"/>
                <w:sz w:val="24"/>
                <w:szCs w:val="24"/>
                <w:lang w:val="en-ZA" w:eastAsia="en-ZA"/>
              </w:rPr>
              <w:t>16.4018</w:t>
            </w:r>
          </w:p>
        </w:tc>
      </w:tr>
    </w:tbl>
    <w:p w:rsidR="00BE0EE9" w:rsidRPr="00035935" w:rsidRDefault="00BE0EE9" w:rsidP="00035935"/>
    <w:sectPr w:rsidR="00BE0EE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6"/>
    <w:rsid w:val="00025128"/>
    <w:rsid w:val="00035935"/>
    <w:rsid w:val="00220021"/>
    <w:rsid w:val="002961E0"/>
    <w:rsid w:val="00685853"/>
    <w:rsid w:val="00775E6E"/>
    <w:rsid w:val="007C0C56"/>
    <w:rsid w:val="007E1A9E"/>
    <w:rsid w:val="008A1AC8"/>
    <w:rsid w:val="00AB3092"/>
    <w:rsid w:val="00BE0EE9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0E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E0E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E0E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E0E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E0E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E0E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0C5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0C5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E0E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E0E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E0E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E0E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0C5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E0E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0C5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E0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0E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E0E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E0E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E0E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E0E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E0E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0C5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0C5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E0E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E0E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E0E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E0E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0C5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E0E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0C5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E0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2016-07-06T09:09:00Z</dcterms:created>
  <dcterms:modified xsi:type="dcterms:W3CDTF">2016-07-06T14:02:00Z</dcterms:modified>
</cp:coreProperties>
</file>